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11" w:rsidRDefault="00776011" w:rsidP="004056EC"/>
    <w:p w:rsidR="00776011" w:rsidRDefault="00776011" w:rsidP="004056EC">
      <w:pPr>
        <w:jc w:val="righ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Bydgoszcz, dnia </w:t>
      </w:r>
      <w:bookmarkStart w:id="0" w:name="_GoBack"/>
      <w:bookmarkEnd w:id="0"/>
      <w:r>
        <w:rPr>
          <w:rFonts w:ascii="Century Gothic" w:hAnsi="Century Gothic" w:cs="Century Gothic"/>
          <w:sz w:val="20"/>
          <w:szCs w:val="20"/>
        </w:rPr>
        <w:t>02. 12.2015</w:t>
      </w:r>
      <w:r w:rsidRPr="00D74B4C">
        <w:rPr>
          <w:rFonts w:ascii="Century Gothic" w:hAnsi="Century Gothic" w:cs="Century Gothic"/>
          <w:sz w:val="20"/>
          <w:szCs w:val="20"/>
        </w:rPr>
        <w:t xml:space="preserve"> r.</w:t>
      </w:r>
    </w:p>
    <w:p w:rsidR="00776011" w:rsidRDefault="00776011" w:rsidP="004056EC"/>
    <w:p w:rsidR="00776011" w:rsidRDefault="00776011" w:rsidP="004056EC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84.25pt;height:84pt;visibility:visible">
            <v:imagedata r:id="rId4" o:title=""/>
          </v:shape>
        </w:pict>
      </w:r>
    </w:p>
    <w:p w:rsidR="00776011" w:rsidRDefault="00776011" w:rsidP="004056EC">
      <w:pPr>
        <w:ind w:right="-1" w:firstLine="540"/>
        <w:jc w:val="center"/>
        <w:rPr>
          <w:rFonts w:ascii="Verdana" w:hAnsi="Verdana" w:cs="Verdana"/>
          <w:b/>
          <w:bCs/>
        </w:rPr>
      </w:pPr>
    </w:p>
    <w:p w:rsidR="00776011" w:rsidRPr="0060157A" w:rsidRDefault="00776011" w:rsidP="004056EC">
      <w:pPr>
        <w:ind w:right="-1" w:firstLine="540"/>
        <w:jc w:val="center"/>
        <w:rPr>
          <w:rFonts w:ascii="Verdana" w:hAnsi="Verdana" w:cs="Verdana"/>
          <w:b/>
          <w:bCs/>
          <w:sz w:val="22"/>
          <w:szCs w:val="22"/>
        </w:rPr>
      </w:pPr>
      <w:r w:rsidRPr="0060157A">
        <w:rPr>
          <w:rFonts w:ascii="Verdana" w:hAnsi="Verdana" w:cs="Verdana"/>
          <w:b/>
          <w:bCs/>
          <w:sz w:val="22"/>
          <w:szCs w:val="22"/>
        </w:rPr>
        <w:t>Uniwersytet Kazimierza Wielkiego w Bydgoszczy</w:t>
      </w:r>
    </w:p>
    <w:p w:rsidR="00776011" w:rsidRPr="0060157A" w:rsidRDefault="00776011" w:rsidP="004056EC">
      <w:pPr>
        <w:ind w:left="540" w:right="-1"/>
        <w:jc w:val="center"/>
        <w:rPr>
          <w:rFonts w:ascii="Verdana" w:hAnsi="Verdana" w:cs="Verdana"/>
          <w:b/>
          <w:bCs/>
          <w:sz w:val="22"/>
          <w:szCs w:val="22"/>
        </w:rPr>
      </w:pPr>
      <w:r w:rsidRPr="0060157A">
        <w:rPr>
          <w:rFonts w:ascii="Verdana" w:hAnsi="Verdana" w:cs="Verdana"/>
          <w:b/>
          <w:bCs/>
          <w:sz w:val="22"/>
          <w:szCs w:val="22"/>
        </w:rPr>
        <w:t>Adres: 85-064 Bydgoszcz,</w:t>
      </w:r>
    </w:p>
    <w:p w:rsidR="00776011" w:rsidRPr="0060157A" w:rsidRDefault="00776011" w:rsidP="004056EC">
      <w:pPr>
        <w:ind w:left="540" w:right="-1"/>
        <w:jc w:val="center"/>
        <w:rPr>
          <w:rFonts w:ascii="Verdana" w:hAnsi="Verdana" w:cs="Verdana"/>
          <w:b/>
          <w:bCs/>
          <w:sz w:val="22"/>
          <w:szCs w:val="22"/>
        </w:rPr>
      </w:pPr>
      <w:r w:rsidRPr="0060157A">
        <w:rPr>
          <w:rFonts w:ascii="Verdana" w:hAnsi="Verdana" w:cs="Verdana"/>
          <w:b/>
          <w:bCs/>
          <w:sz w:val="22"/>
          <w:szCs w:val="22"/>
        </w:rPr>
        <w:t>ul. Chodkiewicza 30</w:t>
      </w:r>
    </w:p>
    <w:p w:rsidR="00776011" w:rsidRDefault="00776011"/>
    <w:p w:rsidR="00776011" w:rsidRDefault="00776011"/>
    <w:p w:rsidR="00776011" w:rsidRDefault="00776011" w:rsidP="003D196D">
      <w:pPr>
        <w:spacing w:line="360" w:lineRule="auto"/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 w:rsidRPr="003D196D">
        <w:rPr>
          <w:rFonts w:ascii="Century Gothic" w:hAnsi="Century Gothic" w:cs="Century Gothic"/>
          <w:b/>
          <w:bCs/>
          <w:sz w:val="28"/>
          <w:szCs w:val="28"/>
        </w:rPr>
        <w:t xml:space="preserve">Modyfikacja treści </w:t>
      </w:r>
    </w:p>
    <w:p w:rsidR="00776011" w:rsidRPr="0041411A" w:rsidRDefault="00776011" w:rsidP="0041411A">
      <w:pPr>
        <w:spacing w:line="36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Zapytania Ofertowego nr BZP-ZO-B-18/</w:t>
      </w:r>
      <w:r w:rsidRPr="0041411A">
        <w:rPr>
          <w:rFonts w:ascii="Century Gothic" w:hAnsi="Century Gothic" w:cs="Century Gothic"/>
          <w:b/>
          <w:bCs/>
        </w:rPr>
        <w:t>2015</w:t>
      </w:r>
    </w:p>
    <w:p w:rsidR="00776011" w:rsidRPr="0041411A" w:rsidRDefault="00776011" w:rsidP="0041411A">
      <w:pPr>
        <w:spacing w:line="360" w:lineRule="auto"/>
        <w:jc w:val="center"/>
        <w:rPr>
          <w:sz w:val="20"/>
          <w:szCs w:val="20"/>
        </w:rPr>
      </w:pPr>
    </w:p>
    <w:p w:rsidR="00776011" w:rsidRDefault="00776011" w:rsidP="0041411A">
      <w:pPr>
        <w:spacing w:line="360" w:lineRule="auto"/>
        <w:rPr>
          <w:rFonts w:ascii="Century Gothic" w:hAnsi="Century Gothic" w:cs="Century Gothic"/>
          <w:sz w:val="20"/>
          <w:szCs w:val="20"/>
        </w:rPr>
      </w:pPr>
      <w:r w:rsidRPr="0041411A">
        <w:rPr>
          <w:rFonts w:ascii="Century Gothic" w:hAnsi="Century Gothic" w:cs="Century Gothic"/>
          <w:sz w:val="20"/>
          <w:szCs w:val="20"/>
        </w:rPr>
        <w:tab/>
        <w:t>Zamawiający – Uniwersytet Kazimierza Wielkiego w Bydgoszczy informuje, że dokonuje zmiany treści Zapytania Ofertowego nr BZP-ZO-</w:t>
      </w:r>
      <w:r>
        <w:rPr>
          <w:rFonts w:ascii="Century Gothic" w:hAnsi="Century Gothic" w:cs="Century Gothic"/>
          <w:sz w:val="20"/>
          <w:szCs w:val="20"/>
        </w:rPr>
        <w:t>B-18</w:t>
      </w:r>
      <w:r w:rsidRPr="0041411A">
        <w:rPr>
          <w:rFonts w:ascii="Century Gothic" w:hAnsi="Century Gothic" w:cs="Century Gothic"/>
          <w:sz w:val="20"/>
          <w:szCs w:val="20"/>
        </w:rPr>
        <w:t xml:space="preserve">/2015 w </w:t>
      </w:r>
      <w:r>
        <w:rPr>
          <w:rFonts w:ascii="Century Gothic" w:hAnsi="Century Gothic" w:cs="Century Gothic"/>
          <w:sz w:val="20"/>
          <w:szCs w:val="20"/>
        </w:rPr>
        <w:t>następującym zakresie:</w:t>
      </w:r>
    </w:p>
    <w:p w:rsidR="00776011" w:rsidRDefault="00776011" w:rsidP="0041411A">
      <w:pPr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1) ust. 8 Termin i miejsce składania oferty zmienił się zapis:</w:t>
      </w:r>
    </w:p>
    <w:p w:rsidR="00776011" w:rsidRPr="0061067D" w:rsidRDefault="00776011" w:rsidP="00234738">
      <w:pPr>
        <w:spacing w:line="360" w:lineRule="auto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41411A">
        <w:rPr>
          <w:rFonts w:ascii="Century Gothic" w:hAnsi="Century Gothic" w:cs="Century Gothic"/>
          <w:b/>
          <w:bCs/>
          <w:u w:val="single"/>
        </w:rPr>
        <w:t>Było: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61067D">
        <w:rPr>
          <w:rFonts w:ascii="Century Gothic" w:hAnsi="Century Gothic" w:cs="Century Gothic"/>
          <w:sz w:val="20"/>
          <w:szCs w:val="20"/>
        </w:rPr>
        <w:t xml:space="preserve">Ofertę należy złożyć w siedzibie Zamawiającego, tj. Uniwersytet Kazimierza Wielkiego, ul. Chodkiewicza 30, 85-064 Bydgoszcz, Kancelaria, w nieprzekraczalnym terminie: </w:t>
      </w:r>
    </w:p>
    <w:p w:rsidR="00776011" w:rsidRPr="0061067D" w:rsidRDefault="00776011" w:rsidP="00234738">
      <w:pPr>
        <w:spacing w:line="360" w:lineRule="auto"/>
        <w:ind w:left="360"/>
        <w:jc w:val="both"/>
        <w:rPr>
          <w:rFonts w:ascii="Century Gothic" w:hAnsi="Century Gothic" w:cs="Century Gothic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2268"/>
      </w:tblGrid>
      <w:tr w:rsidR="00776011" w:rsidRPr="008D3BFB" w:rsidTr="00197F5B">
        <w:trPr>
          <w:trHeight w:val="778"/>
        </w:trPr>
        <w:tc>
          <w:tcPr>
            <w:tcW w:w="2219" w:type="dxa"/>
            <w:vAlign w:val="center"/>
          </w:tcPr>
          <w:p w:rsidR="00776011" w:rsidRPr="0061067D" w:rsidRDefault="00776011" w:rsidP="00197F5B">
            <w:pPr>
              <w:spacing w:line="36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do dnia 04</w:t>
            </w:r>
            <w:r w:rsidRPr="0061067D">
              <w:rPr>
                <w:rFonts w:ascii="Century Gothic" w:hAnsi="Century Gothic" w:cs="Century Gothic"/>
                <w:sz w:val="20"/>
                <w:szCs w:val="20"/>
              </w:rPr>
              <w:t>.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12</w:t>
            </w:r>
            <w:r w:rsidRPr="0061067D">
              <w:rPr>
                <w:rFonts w:ascii="Century Gothic" w:hAnsi="Century Gothic" w:cs="Century Gothic"/>
                <w:sz w:val="20"/>
                <w:szCs w:val="20"/>
              </w:rPr>
              <w:t>.2015 r.</w:t>
            </w:r>
          </w:p>
        </w:tc>
        <w:tc>
          <w:tcPr>
            <w:tcW w:w="2268" w:type="dxa"/>
            <w:vAlign w:val="center"/>
          </w:tcPr>
          <w:p w:rsidR="00776011" w:rsidRPr="0061067D" w:rsidRDefault="00776011" w:rsidP="00197F5B">
            <w:pPr>
              <w:spacing w:line="36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61067D">
              <w:rPr>
                <w:rFonts w:ascii="Century Gothic" w:hAnsi="Century Gothic" w:cs="Century Gothic"/>
                <w:sz w:val="20"/>
                <w:szCs w:val="20"/>
              </w:rPr>
              <w:t>do godz. 11.00</w:t>
            </w:r>
          </w:p>
        </w:tc>
      </w:tr>
    </w:tbl>
    <w:p w:rsidR="00776011" w:rsidRPr="00E67CBA" w:rsidRDefault="00776011" w:rsidP="00234738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br w:type="textWrapping" w:clear="all"/>
      </w:r>
    </w:p>
    <w:p w:rsidR="00776011" w:rsidRDefault="00776011" w:rsidP="004141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776011" w:rsidRPr="0061067D" w:rsidRDefault="00776011" w:rsidP="00234738">
      <w:pPr>
        <w:spacing w:line="360" w:lineRule="auto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41411A">
        <w:rPr>
          <w:rFonts w:ascii="Century Gothic" w:hAnsi="Century Gothic" w:cs="Century Gothic"/>
          <w:b/>
          <w:bCs/>
          <w:u w:val="single"/>
        </w:rPr>
        <w:t>Winno być:</w:t>
      </w:r>
      <w:r w:rsidRPr="0041411A">
        <w:rPr>
          <w:rFonts w:ascii="Century Gothic" w:hAnsi="Century Gothic" w:cs="Century Gothic"/>
          <w:b/>
          <w:bCs/>
        </w:rPr>
        <w:t xml:space="preserve"> </w:t>
      </w:r>
      <w:r w:rsidRPr="0061067D">
        <w:rPr>
          <w:rFonts w:ascii="Century Gothic" w:hAnsi="Century Gothic" w:cs="Century Gothic"/>
          <w:sz w:val="20"/>
          <w:szCs w:val="20"/>
        </w:rPr>
        <w:t xml:space="preserve">Ofertę należy złożyć w siedzibie Zamawiającego, tj. Uniwersytet Kazimierza Wielkiego, ul. Chodkiewicza 30, 85-064 Bydgoszcz, Kancelaria, w nieprzekraczalnym terminie: </w:t>
      </w:r>
    </w:p>
    <w:p w:rsidR="00776011" w:rsidRPr="0061067D" w:rsidRDefault="00776011" w:rsidP="00234738">
      <w:pPr>
        <w:spacing w:line="360" w:lineRule="auto"/>
        <w:ind w:left="360"/>
        <w:jc w:val="both"/>
        <w:rPr>
          <w:rFonts w:ascii="Century Gothic" w:hAnsi="Century Gothic" w:cs="Century Gothic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2268"/>
      </w:tblGrid>
      <w:tr w:rsidR="00776011" w:rsidRPr="008D3BFB" w:rsidTr="00197F5B">
        <w:trPr>
          <w:trHeight w:val="778"/>
        </w:trPr>
        <w:tc>
          <w:tcPr>
            <w:tcW w:w="2219" w:type="dxa"/>
            <w:vAlign w:val="center"/>
          </w:tcPr>
          <w:p w:rsidR="00776011" w:rsidRPr="00234738" w:rsidRDefault="00776011" w:rsidP="00197F5B">
            <w:pPr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3473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do dnia 16.12.2015 r.</w:t>
            </w:r>
          </w:p>
        </w:tc>
        <w:tc>
          <w:tcPr>
            <w:tcW w:w="2268" w:type="dxa"/>
            <w:vAlign w:val="center"/>
          </w:tcPr>
          <w:p w:rsidR="00776011" w:rsidRPr="00234738" w:rsidRDefault="00776011" w:rsidP="00197F5B">
            <w:pPr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3473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do godz. 11.00</w:t>
            </w:r>
          </w:p>
        </w:tc>
      </w:tr>
    </w:tbl>
    <w:p w:rsidR="00776011" w:rsidRPr="00E67CBA" w:rsidRDefault="00776011" w:rsidP="00234738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br w:type="textWrapping" w:clear="all"/>
      </w:r>
    </w:p>
    <w:p w:rsidR="00776011" w:rsidRDefault="00776011" w:rsidP="004141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776011" w:rsidRDefault="00776011" w:rsidP="004141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  <w:t>Pozostała treść Zapytania Ofertowego nr BZP-ZO-B-18/2015 pozostaje bez zmian.</w:t>
      </w:r>
    </w:p>
    <w:p w:rsidR="00776011" w:rsidRPr="0041411A" w:rsidRDefault="00776011" w:rsidP="0041411A">
      <w:pPr>
        <w:spacing w:line="360" w:lineRule="auto"/>
        <w:rPr>
          <w:rFonts w:ascii="Century Gothic" w:hAnsi="Century Gothic" w:cs="Century Gothic"/>
          <w:b/>
          <w:bCs/>
        </w:rPr>
      </w:pPr>
    </w:p>
    <w:p w:rsidR="00776011" w:rsidRPr="0041411A" w:rsidRDefault="00776011"/>
    <w:p w:rsidR="00776011" w:rsidRPr="0041411A" w:rsidRDefault="00776011" w:rsidP="0060157A">
      <w:pPr>
        <w:jc w:val="right"/>
        <w:rPr>
          <w:rFonts w:ascii="Century Gothic" w:hAnsi="Century Gothic" w:cs="Century Gothic"/>
          <w:sz w:val="20"/>
          <w:szCs w:val="20"/>
        </w:rPr>
      </w:pPr>
      <w:r w:rsidRPr="0041411A">
        <w:rPr>
          <w:rFonts w:ascii="Century Gothic" w:hAnsi="Century Gothic" w:cs="Century Gothic"/>
          <w:sz w:val="20"/>
          <w:szCs w:val="20"/>
        </w:rPr>
        <w:t>p.o. Kanclerza UKW</w:t>
      </w:r>
    </w:p>
    <w:p w:rsidR="00776011" w:rsidRPr="0041411A" w:rsidRDefault="00776011" w:rsidP="0060157A">
      <w:pPr>
        <w:jc w:val="right"/>
        <w:rPr>
          <w:rFonts w:ascii="Century Gothic" w:hAnsi="Century Gothic" w:cs="Century Gothic"/>
          <w:sz w:val="20"/>
          <w:szCs w:val="20"/>
        </w:rPr>
      </w:pPr>
    </w:p>
    <w:p w:rsidR="00776011" w:rsidRPr="0041411A" w:rsidRDefault="00776011" w:rsidP="0060157A">
      <w:pPr>
        <w:jc w:val="right"/>
        <w:rPr>
          <w:rFonts w:ascii="Century Gothic" w:hAnsi="Century Gothic" w:cs="Century Gothic"/>
          <w:sz w:val="20"/>
          <w:szCs w:val="20"/>
        </w:rPr>
      </w:pPr>
      <w:r w:rsidRPr="0041411A">
        <w:rPr>
          <w:rFonts w:ascii="Century Gothic" w:hAnsi="Century Gothic" w:cs="Century Gothic"/>
          <w:sz w:val="20"/>
          <w:szCs w:val="20"/>
        </w:rPr>
        <w:t>mgr Renata Malak</w:t>
      </w:r>
    </w:p>
    <w:sectPr w:rsidR="00776011" w:rsidRPr="0041411A" w:rsidSect="0023473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6EC"/>
    <w:rsid w:val="00024C5B"/>
    <w:rsid w:val="00122DDF"/>
    <w:rsid w:val="00197F5B"/>
    <w:rsid w:val="001C2232"/>
    <w:rsid w:val="00234738"/>
    <w:rsid w:val="003D196D"/>
    <w:rsid w:val="004056EC"/>
    <w:rsid w:val="0041411A"/>
    <w:rsid w:val="00417A21"/>
    <w:rsid w:val="00423E4F"/>
    <w:rsid w:val="00451FC0"/>
    <w:rsid w:val="004E5B8C"/>
    <w:rsid w:val="0060157A"/>
    <w:rsid w:val="0061067D"/>
    <w:rsid w:val="00616A9E"/>
    <w:rsid w:val="006B7ADB"/>
    <w:rsid w:val="006F099D"/>
    <w:rsid w:val="00702330"/>
    <w:rsid w:val="0070675F"/>
    <w:rsid w:val="00725EBF"/>
    <w:rsid w:val="00754D50"/>
    <w:rsid w:val="00755532"/>
    <w:rsid w:val="00776011"/>
    <w:rsid w:val="0084244E"/>
    <w:rsid w:val="008579AB"/>
    <w:rsid w:val="008709F5"/>
    <w:rsid w:val="008A0E5B"/>
    <w:rsid w:val="008A4396"/>
    <w:rsid w:val="008D3BFB"/>
    <w:rsid w:val="009908D3"/>
    <w:rsid w:val="00C361C0"/>
    <w:rsid w:val="00D0139F"/>
    <w:rsid w:val="00D74B4C"/>
    <w:rsid w:val="00D84041"/>
    <w:rsid w:val="00E67CBA"/>
    <w:rsid w:val="00FB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5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6EC"/>
    <w:rPr>
      <w:rFonts w:ascii="Tahoma" w:hAnsi="Tahoma" w:cs="Tahoma"/>
      <w:sz w:val="16"/>
      <w:szCs w:val="16"/>
      <w:lang w:eastAsia="pl-PL"/>
    </w:rPr>
  </w:style>
  <w:style w:type="paragraph" w:customStyle="1" w:styleId="Znak1">
    <w:name w:val="Znak1"/>
    <w:basedOn w:val="Normal"/>
    <w:uiPriority w:val="99"/>
    <w:rsid w:val="003D196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139</Words>
  <Characters>834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27</dc:title>
  <dc:subject/>
  <dc:creator>eleonora</dc:creator>
  <cp:keywords/>
  <dc:description/>
  <cp:lastModifiedBy>net</cp:lastModifiedBy>
  <cp:revision>2</cp:revision>
  <cp:lastPrinted>2015-12-02T10:38:00Z</cp:lastPrinted>
  <dcterms:created xsi:type="dcterms:W3CDTF">2015-12-02T10:39:00Z</dcterms:created>
  <dcterms:modified xsi:type="dcterms:W3CDTF">2015-12-02T10:39:00Z</dcterms:modified>
</cp:coreProperties>
</file>